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35" w:rsidRDefault="008A1535" w:rsidP="00FF74BA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Université Mouloud Mammeri Tizi-Ouzou</w:t>
      </w:r>
    </w:p>
    <w:p w:rsidR="008A1535" w:rsidRDefault="008A1535" w:rsidP="008A1535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Département Sciences Economiques</w:t>
      </w:r>
    </w:p>
    <w:p w:rsidR="008A1535" w:rsidRDefault="008A1535" w:rsidP="008A1535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Module : Informatique </w:t>
      </w:r>
    </w:p>
    <w:p w:rsidR="008A1535" w:rsidRDefault="008A1535" w:rsidP="008A1535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eme </w:t>
      </w:r>
      <w:r>
        <w:rPr>
          <w:rFonts w:ascii="Times New Roman" w:hAnsi="Times New Roman" w:cs="Times New Roman"/>
          <w:b/>
          <w:sz w:val="24"/>
          <w:szCs w:val="24"/>
        </w:rPr>
        <w:t>Année LMD</w:t>
      </w:r>
    </w:p>
    <w:p w:rsidR="00775B99" w:rsidRDefault="00FF74BA" w:rsidP="008A1535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CHARGE</w:t>
      </w:r>
      <w:r w:rsidR="002769E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DE COURS </w:t>
      </w:r>
      <w:r w:rsidR="00775B99">
        <w:rPr>
          <w:rFonts w:ascii="Times New Roman" w:hAnsi="Times New Roman" w:cs="Times New Roman"/>
          <w:b/>
          <w:sz w:val="24"/>
          <w:szCs w:val="24"/>
        </w:rPr>
        <w:t xml:space="preserve">SILHADI YASMINE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769E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769E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Section : A, B</w:t>
      </w:r>
    </w:p>
    <w:p w:rsidR="006D7FBA" w:rsidRPr="008A1535" w:rsidRDefault="006D7FBA" w:rsidP="008A1535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8A1535" w:rsidRPr="008A1535" w:rsidRDefault="00775B99" w:rsidP="008A15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RATTRAPAGE </w:t>
      </w:r>
      <w:r w:rsidR="008A1535" w:rsidRPr="008A1535">
        <w:rPr>
          <w:rFonts w:ascii="Times New Roman" w:hAnsi="Times New Roman" w:cs="Times New Roman"/>
          <w:b/>
          <w:sz w:val="28"/>
          <w:szCs w:val="28"/>
          <w:u w:val="single"/>
        </w:rPr>
        <w:t xml:space="preserve"> D’INFORMATIQUE </w:t>
      </w:r>
      <w:r w:rsidR="00971E9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8A1535" w:rsidRDefault="008A1535" w:rsidP="008A153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74BA" w:rsidRDefault="00FF74BA" w:rsidP="008A153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1E91" w:rsidRPr="00971E91" w:rsidRDefault="00971E91" w:rsidP="00971E9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Quel est le rôle de l’informatique dans l’économie ?</w:t>
      </w:r>
    </w:p>
    <w:p w:rsidR="00971E91" w:rsidRPr="00971E91" w:rsidRDefault="00971E91" w:rsidP="00971E9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Quelle est l’importance de l’informatique dans les entreprises ?</w:t>
      </w:r>
    </w:p>
    <w:p w:rsidR="00971E91" w:rsidRPr="006D7FBA" w:rsidRDefault="006D7FBA" w:rsidP="00971E9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Quels sont les avantages de l’informatique ?</w:t>
      </w:r>
    </w:p>
    <w:p w:rsidR="006D7FBA" w:rsidRPr="006D7FBA" w:rsidRDefault="006D7FBA" w:rsidP="00971E9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Quels sont les bienfaits de l’informatique ?</w:t>
      </w:r>
    </w:p>
    <w:p w:rsidR="006D7FBA" w:rsidRPr="00971E91" w:rsidRDefault="006D7FBA" w:rsidP="006D7FBA">
      <w:pPr>
        <w:pStyle w:val="Paragraphedelist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74BA" w:rsidRDefault="00FF74BA" w:rsidP="008A153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760" w:rsidRPr="00FF74BA" w:rsidRDefault="00FF74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4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Remarque : </w:t>
      </w:r>
      <w:r w:rsidRPr="00FF74BA">
        <w:rPr>
          <w:rFonts w:ascii="Times New Roman" w:hAnsi="Times New Roman" w:cs="Times New Roman"/>
          <w:b/>
          <w:sz w:val="28"/>
          <w:szCs w:val="28"/>
        </w:rPr>
        <w:t xml:space="preserve">la date limite pour remettre le travail est </w:t>
      </w:r>
      <w:r>
        <w:rPr>
          <w:rFonts w:ascii="Times New Roman" w:hAnsi="Times New Roman" w:cs="Times New Roman"/>
          <w:b/>
          <w:sz w:val="28"/>
          <w:szCs w:val="28"/>
        </w:rPr>
        <w:t xml:space="preserve">le </w:t>
      </w:r>
      <w:r w:rsidRPr="00FF74BA">
        <w:rPr>
          <w:rFonts w:ascii="Times New Roman" w:hAnsi="Times New Roman" w:cs="Times New Roman"/>
          <w:b/>
          <w:sz w:val="28"/>
          <w:szCs w:val="28"/>
        </w:rPr>
        <w:t xml:space="preserve">Jeudi 22 /09/2022, à la salle des </w:t>
      </w:r>
      <w:r w:rsidR="00971E91" w:rsidRPr="00FF74BA">
        <w:rPr>
          <w:rFonts w:ascii="Times New Roman" w:hAnsi="Times New Roman" w:cs="Times New Roman"/>
          <w:b/>
          <w:sz w:val="28"/>
          <w:szCs w:val="28"/>
        </w:rPr>
        <w:t>enseignants.</w:t>
      </w:r>
      <w:r w:rsidR="006D7FBA">
        <w:rPr>
          <w:rFonts w:ascii="Times New Roman" w:hAnsi="Times New Roman" w:cs="Times New Roman"/>
          <w:b/>
          <w:sz w:val="28"/>
          <w:szCs w:val="28"/>
        </w:rPr>
        <w:t xml:space="preserve"> De 10H jusqu’à midi.</w:t>
      </w:r>
    </w:p>
    <w:sectPr w:rsidR="00E72760" w:rsidRPr="00FF74BA" w:rsidSect="00775B99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1503"/>
    <w:multiLevelType w:val="hybridMultilevel"/>
    <w:tmpl w:val="A0FA09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34D18"/>
    <w:multiLevelType w:val="hybridMultilevel"/>
    <w:tmpl w:val="EAC071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characterSpacingControl w:val="doNotCompress"/>
  <w:compat/>
  <w:rsids>
    <w:rsidRoot w:val="00775B99"/>
    <w:rsid w:val="002769EC"/>
    <w:rsid w:val="0039137D"/>
    <w:rsid w:val="003E4514"/>
    <w:rsid w:val="005B4A84"/>
    <w:rsid w:val="006120B7"/>
    <w:rsid w:val="006D7FBA"/>
    <w:rsid w:val="00775B99"/>
    <w:rsid w:val="007E1F7E"/>
    <w:rsid w:val="008A1535"/>
    <w:rsid w:val="008B57BF"/>
    <w:rsid w:val="009268CA"/>
    <w:rsid w:val="00971E91"/>
    <w:rsid w:val="00A47B60"/>
    <w:rsid w:val="00AC0B46"/>
    <w:rsid w:val="00C13883"/>
    <w:rsid w:val="00E0655A"/>
    <w:rsid w:val="00E72760"/>
    <w:rsid w:val="00FF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5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153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5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6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atique\s4\EXAMEN%20S4.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EXAMEN S4.1</Template>
  <TotalTime>34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7440</dc:creator>
  <cp:lastModifiedBy>DELL 7440</cp:lastModifiedBy>
  <cp:revision>3</cp:revision>
  <dcterms:created xsi:type="dcterms:W3CDTF">2022-09-13T07:56:00Z</dcterms:created>
  <dcterms:modified xsi:type="dcterms:W3CDTF">2022-09-18T12:32:00Z</dcterms:modified>
</cp:coreProperties>
</file>